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82A4" w14:textId="77777777" w:rsidR="00816530" w:rsidRPr="0061256F" w:rsidRDefault="00816530" w:rsidP="00816530">
      <w:pPr>
        <w:jc w:val="both"/>
        <w:rPr>
          <w:b/>
          <w:sz w:val="32"/>
          <w:szCs w:val="32"/>
          <w:u w:val="single"/>
        </w:rPr>
      </w:pPr>
    </w:p>
    <w:p w14:paraId="7AE8A5D7" w14:textId="77777777" w:rsidR="00736A14" w:rsidRPr="00816530" w:rsidRDefault="00736A14">
      <w:pPr>
        <w:spacing w:before="5" w:line="220" w:lineRule="exact"/>
        <w:rPr>
          <w:lang w:val="pt-BR"/>
        </w:rPr>
      </w:pPr>
      <w:r w:rsidRPr="00736A14">
        <w:rPr>
          <w:lang w:val="pt-BR"/>
        </w:rPr>
        <w:object w:dxaOrig="14806" w:dyaOrig="8086" w14:anchorId="2E066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7pt;height:404.45pt" o:ole="">
            <v:imagedata r:id="rId6" o:title=""/>
          </v:shape>
          <o:OLEObject Type="Embed" ProgID="Word.Document.12" ShapeID="_x0000_i1025" DrawAspect="Content" ObjectID="_1747039648" r:id="rId7">
            <o:FieldCodes>\s</o:FieldCodes>
          </o:OLEObject>
        </w:object>
      </w:r>
      <w:r w:rsidRPr="00736A14">
        <w:rPr>
          <w:lang w:val="pt-BR"/>
        </w:rPr>
        <w:object w:dxaOrig="14806" w:dyaOrig="8086" w14:anchorId="459EC8B4">
          <v:shape id="_x0000_i1026" type="#_x0000_t75" style="width:740.7pt;height:404.45pt" o:ole="">
            <v:imagedata r:id="rId8" o:title=""/>
          </v:shape>
          <o:OLEObject Type="Embed" ProgID="Word.Document.12" ShapeID="_x0000_i1026" DrawAspect="Content" ObjectID="_1747039649" r:id="rId9">
            <o:FieldCodes>\s</o:FieldCodes>
          </o:OLEObject>
        </w:object>
      </w:r>
      <w:bookmarkStart w:id="0" w:name="_MON_1603182853"/>
      <w:bookmarkEnd w:id="0"/>
      <w:r>
        <w:rPr>
          <w:lang w:val="pt-BR"/>
        </w:rPr>
        <w:object w:dxaOrig="14806" w:dyaOrig="8086" w14:anchorId="77868B43">
          <v:shape id="_x0000_i1027" type="#_x0000_t75" style="width:740.7pt;height:404.45pt" o:ole="">
            <v:imagedata r:id="rId10" o:title=""/>
          </v:shape>
          <o:OLEObject Type="Embed" ProgID="Word.Document.12" ShapeID="_x0000_i1027" DrawAspect="Content" ObjectID="_1747039650" r:id="rId11">
            <o:FieldCodes>\s</o:FieldCodes>
          </o:OLEObject>
        </w:object>
      </w:r>
      <w:r w:rsidRPr="00736A14">
        <w:rPr>
          <w:lang w:val="pt-BR"/>
        </w:rPr>
        <w:object w:dxaOrig="14806" w:dyaOrig="8086" w14:anchorId="7F997C6D">
          <v:shape id="_x0000_i1028" type="#_x0000_t75" style="width:740.7pt;height:404.45pt" o:ole="">
            <v:imagedata r:id="rId12" o:title=""/>
          </v:shape>
          <o:OLEObject Type="Embed" ProgID="Word.Document.12" ShapeID="_x0000_i1028" DrawAspect="Content" ObjectID="_1747039651" r:id="rId13">
            <o:FieldCodes>\s</o:FieldCodes>
          </o:OLEObject>
        </w:object>
      </w:r>
      <w:r w:rsidRPr="00736A14">
        <w:rPr>
          <w:lang w:val="pt-BR"/>
        </w:rPr>
        <w:object w:dxaOrig="14806" w:dyaOrig="8086" w14:anchorId="3E4761CD">
          <v:shape id="_x0000_i1029" type="#_x0000_t75" style="width:740.7pt;height:404.45pt" o:ole="">
            <v:imagedata r:id="rId14" o:title=""/>
          </v:shape>
          <o:OLEObject Type="Embed" ProgID="Word.Document.12" ShapeID="_x0000_i1029" DrawAspect="Content" ObjectID="_1747039652" r:id="rId15">
            <o:FieldCodes>\s</o:FieldCodes>
          </o:OLEObject>
        </w:object>
      </w:r>
    </w:p>
    <w:p w14:paraId="4A2F2842" w14:textId="77777777" w:rsidR="00736A14" w:rsidRPr="00B00ED8" w:rsidRDefault="00E110A9" w:rsidP="00E110A9">
      <w:pPr>
        <w:jc w:val="center"/>
        <w:rPr>
          <w:b/>
          <w:sz w:val="24"/>
          <w:szCs w:val="24"/>
          <w:lang w:val="pt-BR"/>
        </w:rPr>
      </w:pPr>
      <w:r w:rsidRPr="00B00ED8">
        <w:rPr>
          <w:b/>
          <w:sz w:val="24"/>
          <w:szCs w:val="24"/>
          <w:lang w:val="pt-BR"/>
        </w:rPr>
        <w:t>Ata da reunião da C</w:t>
      </w:r>
      <w:r w:rsidR="00B00ED8" w:rsidRPr="00B00ED8">
        <w:rPr>
          <w:b/>
          <w:sz w:val="24"/>
          <w:szCs w:val="24"/>
          <w:lang w:val="pt-BR"/>
        </w:rPr>
        <w:t>omissão de JUSTIÇA E REDAÇÃO</w:t>
      </w:r>
    </w:p>
    <w:p w14:paraId="0E284F43" w14:textId="77777777" w:rsidR="00E110A9" w:rsidRPr="00B00ED8" w:rsidRDefault="00E110A9" w:rsidP="00E110A9">
      <w:pPr>
        <w:jc w:val="center"/>
        <w:rPr>
          <w:b/>
          <w:sz w:val="24"/>
          <w:szCs w:val="24"/>
          <w:lang w:val="pt-BR"/>
        </w:rPr>
      </w:pPr>
    </w:p>
    <w:p w14:paraId="3B75644E" w14:textId="0DA901D3" w:rsidR="00E110A9" w:rsidRDefault="00E110A9" w:rsidP="00FB1111">
      <w:pPr>
        <w:jc w:val="both"/>
        <w:rPr>
          <w:sz w:val="24"/>
          <w:szCs w:val="24"/>
          <w:lang w:val="pt-BR"/>
        </w:rPr>
      </w:pPr>
      <w:r w:rsidRPr="006759CC">
        <w:rPr>
          <w:sz w:val="24"/>
          <w:szCs w:val="24"/>
          <w:lang w:val="pt-BR"/>
        </w:rPr>
        <w:t xml:space="preserve">Ata de reunião da Comissão de </w:t>
      </w:r>
      <w:r w:rsidR="00B00ED8">
        <w:rPr>
          <w:b/>
          <w:sz w:val="24"/>
          <w:szCs w:val="24"/>
          <w:lang w:val="pt-BR"/>
        </w:rPr>
        <w:t>JUSTIÇA E REDAÇÃO</w:t>
      </w:r>
      <w:r w:rsidR="00B00ED8" w:rsidRPr="006759CC">
        <w:rPr>
          <w:sz w:val="24"/>
          <w:szCs w:val="24"/>
          <w:lang w:val="pt-BR"/>
        </w:rPr>
        <w:t xml:space="preserve"> </w:t>
      </w:r>
      <w:r w:rsidRPr="006759CC">
        <w:rPr>
          <w:sz w:val="24"/>
          <w:szCs w:val="24"/>
          <w:lang w:val="pt-BR"/>
        </w:rPr>
        <w:t xml:space="preserve">da Câmara Municipal de Ribamar </w:t>
      </w:r>
      <w:proofErr w:type="spellStart"/>
      <w:r w:rsidRPr="006759CC">
        <w:rPr>
          <w:sz w:val="24"/>
          <w:szCs w:val="24"/>
          <w:lang w:val="pt-BR"/>
        </w:rPr>
        <w:t>Fiquene-MA</w:t>
      </w:r>
      <w:proofErr w:type="spellEnd"/>
      <w:r w:rsidRPr="006759CC">
        <w:rPr>
          <w:sz w:val="24"/>
          <w:szCs w:val="24"/>
          <w:lang w:val="pt-BR"/>
        </w:rPr>
        <w:t xml:space="preserve">, realizada no dia </w:t>
      </w:r>
      <w:r w:rsidR="00E64968">
        <w:rPr>
          <w:sz w:val="24"/>
          <w:szCs w:val="24"/>
          <w:lang w:val="pt-BR"/>
        </w:rPr>
        <w:t>09</w:t>
      </w:r>
      <w:r w:rsidR="00B00ED8">
        <w:rPr>
          <w:sz w:val="24"/>
          <w:szCs w:val="24"/>
          <w:lang w:val="pt-BR"/>
        </w:rPr>
        <w:t>/</w:t>
      </w:r>
      <w:r w:rsidR="00B1430B">
        <w:rPr>
          <w:sz w:val="24"/>
          <w:szCs w:val="24"/>
          <w:lang w:val="pt-BR"/>
        </w:rPr>
        <w:t>0</w:t>
      </w:r>
      <w:r w:rsidR="00E64968">
        <w:rPr>
          <w:sz w:val="24"/>
          <w:szCs w:val="24"/>
          <w:lang w:val="pt-BR"/>
        </w:rPr>
        <w:t>3</w:t>
      </w:r>
      <w:r w:rsidR="006759CC" w:rsidRPr="006759CC">
        <w:rPr>
          <w:sz w:val="24"/>
          <w:szCs w:val="24"/>
          <w:lang w:val="pt-BR"/>
        </w:rPr>
        <w:t>/202</w:t>
      </w:r>
      <w:r w:rsidR="00E64968">
        <w:rPr>
          <w:sz w:val="24"/>
          <w:szCs w:val="24"/>
          <w:lang w:val="pt-BR"/>
        </w:rPr>
        <w:t>3</w:t>
      </w:r>
      <w:r w:rsidR="006759CC" w:rsidRPr="006759CC">
        <w:rPr>
          <w:sz w:val="24"/>
          <w:szCs w:val="24"/>
          <w:lang w:val="pt-BR"/>
        </w:rPr>
        <w:t>.</w:t>
      </w:r>
    </w:p>
    <w:p w14:paraId="2195C932" w14:textId="77777777" w:rsidR="00D637A6" w:rsidRPr="006759CC" w:rsidRDefault="00D637A6" w:rsidP="00FB1111">
      <w:pPr>
        <w:jc w:val="both"/>
        <w:rPr>
          <w:sz w:val="24"/>
          <w:szCs w:val="24"/>
          <w:lang w:val="pt-BR"/>
        </w:rPr>
      </w:pPr>
    </w:p>
    <w:p w14:paraId="0A545A3C" w14:textId="2A060E03" w:rsidR="006759CC" w:rsidRDefault="003021A3" w:rsidP="00FB111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Ao</w:t>
      </w:r>
      <w:r w:rsidR="00B1430B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 </w:t>
      </w:r>
      <w:r w:rsidR="00E64968">
        <w:rPr>
          <w:sz w:val="24"/>
          <w:szCs w:val="24"/>
          <w:lang w:val="pt-BR"/>
        </w:rPr>
        <w:t>nove</w:t>
      </w:r>
      <w:r w:rsidR="00B00ED8">
        <w:rPr>
          <w:sz w:val="24"/>
          <w:szCs w:val="24"/>
          <w:lang w:val="pt-BR"/>
        </w:rPr>
        <w:t xml:space="preserve"> </w:t>
      </w:r>
      <w:r w:rsidR="00E64968">
        <w:rPr>
          <w:sz w:val="24"/>
          <w:szCs w:val="24"/>
          <w:lang w:val="pt-BR"/>
        </w:rPr>
        <w:t>dias dia</w:t>
      </w:r>
      <w:r w:rsidR="006759CC" w:rsidRPr="006759CC">
        <w:rPr>
          <w:sz w:val="24"/>
          <w:szCs w:val="24"/>
          <w:lang w:val="pt-BR"/>
        </w:rPr>
        <w:t xml:space="preserve"> do mês </w:t>
      </w:r>
      <w:r>
        <w:rPr>
          <w:sz w:val="24"/>
          <w:szCs w:val="24"/>
          <w:lang w:val="pt-BR"/>
        </w:rPr>
        <w:t xml:space="preserve">de </w:t>
      </w:r>
      <w:r w:rsidR="00E64968">
        <w:rPr>
          <w:sz w:val="24"/>
          <w:szCs w:val="24"/>
          <w:lang w:val="pt-BR"/>
        </w:rPr>
        <w:t xml:space="preserve">março </w:t>
      </w:r>
      <w:r w:rsidR="00E64968" w:rsidRPr="006759CC">
        <w:rPr>
          <w:sz w:val="24"/>
          <w:szCs w:val="24"/>
          <w:lang w:val="pt-BR"/>
        </w:rPr>
        <w:t>do</w:t>
      </w:r>
      <w:r w:rsidR="006759CC" w:rsidRPr="006759CC">
        <w:rPr>
          <w:sz w:val="24"/>
          <w:szCs w:val="24"/>
          <w:lang w:val="pt-BR"/>
        </w:rPr>
        <w:t xml:space="preserve"> ano de dois mil e vinte e dois (202</w:t>
      </w:r>
      <w:r w:rsidR="00E64968">
        <w:rPr>
          <w:sz w:val="24"/>
          <w:szCs w:val="24"/>
          <w:lang w:val="pt-BR"/>
        </w:rPr>
        <w:t>3</w:t>
      </w:r>
      <w:r w:rsidR="00E64968" w:rsidRPr="006759CC">
        <w:rPr>
          <w:sz w:val="24"/>
          <w:szCs w:val="24"/>
          <w:lang w:val="pt-BR"/>
        </w:rPr>
        <w:t>)</w:t>
      </w:r>
      <w:r w:rsidR="00E64968">
        <w:rPr>
          <w:sz w:val="24"/>
          <w:szCs w:val="24"/>
          <w:lang w:val="pt-BR"/>
        </w:rPr>
        <w:t>, às</w:t>
      </w:r>
      <w:r w:rsidR="006759CC">
        <w:rPr>
          <w:sz w:val="24"/>
          <w:szCs w:val="24"/>
          <w:lang w:val="pt-BR"/>
        </w:rPr>
        <w:t xml:space="preserve"> nove horas e </w:t>
      </w:r>
      <w:r w:rsidR="00E64968">
        <w:rPr>
          <w:sz w:val="24"/>
          <w:szCs w:val="24"/>
          <w:lang w:val="pt-BR"/>
        </w:rPr>
        <w:t>dez,</w:t>
      </w:r>
      <w:r w:rsidR="00B00ED8">
        <w:rPr>
          <w:sz w:val="24"/>
          <w:szCs w:val="24"/>
          <w:lang w:val="pt-BR"/>
        </w:rPr>
        <w:t xml:space="preserve"> conforme o Art.38</w:t>
      </w:r>
      <w:r w:rsidR="006759CC">
        <w:rPr>
          <w:sz w:val="24"/>
          <w:szCs w:val="24"/>
          <w:lang w:val="pt-BR"/>
        </w:rPr>
        <w:t xml:space="preserve"> do Regimento Interno, Inciso 1</w:t>
      </w:r>
      <w:r w:rsidR="00B00ED8">
        <w:rPr>
          <w:sz w:val="24"/>
          <w:szCs w:val="24"/>
          <w:lang w:val="pt-BR"/>
        </w:rPr>
        <w:t xml:space="preserve">º com a presença da Presidente </w:t>
      </w:r>
      <w:proofErr w:type="spellStart"/>
      <w:r w:rsidR="00B00ED8">
        <w:rPr>
          <w:sz w:val="24"/>
          <w:szCs w:val="24"/>
          <w:lang w:val="pt-BR"/>
        </w:rPr>
        <w:t>Samila</w:t>
      </w:r>
      <w:proofErr w:type="spellEnd"/>
      <w:r w:rsidR="00B00ED8">
        <w:rPr>
          <w:sz w:val="24"/>
          <w:szCs w:val="24"/>
          <w:lang w:val="pt-BR"/>
        </w:rPr>
        <w:t xml:space="preserve"> Cavalcante </w:t>
      </w:r>
      <w:r w:rsidR="00B00ED8" w:rsidRPr="00B00ED8">
        <w:rPr>
          <w:sz w:val="24"/>
          <w:szCs w:val="24"/>
          <w:lang w:val="pt-BR"/>
        </w:rPr>
        <w:t>Lima</w:t>
      </w:r>
      <w:r w:rsidR="006759CC" w:rsidRPr="00B00ED8">
        <w:rPr>
          <w:sz w:val="24"/>
          <w:szCs w:val="24"/>
          <w:lang w:val="pt-BR"/>
        </w:rPr>
        <w:t xml:space="preserve">, Relator </w:t>
      </w:r>
      <w:r w:rsidR="00E64968">
        <w:rPr>
          <w:sz w:val="24"/>
          <w:szCs w:val="24"/>
          <w:lang w:val="pt-BR"/>
        </w:rPr>
        <w:t>Acioli Pinheiro Neto</w:t>
      </w:r>
      <w:r w:rsidR="00E64968" w:rsidRPr="00B00ED8">
        <w:rPr>
          <w:sz w:val="24"/>
          <w:szCs w:val="24"/>
          <w:lang w:val="pt-BR"/>
        </w:rPr>
        <w:t xml:space="preserve"> e</w:t>
      </w:r>
      <w:r w:rsidR="006759CC" w:rsidRPr="00B00ED8">
        <w:rPr>
          <w:sz w:val="24"/>
          <w:szCs w:val="24"/>
          <w:lang w:val="pt-BR"/>
        </w:rPr>
        <w:t xml:space="preserve"> Vereador Membro </w:t>
      </w:r>
      <w:r w:rsidR="00E64968">
        <w:rPr>
          <w:sz w:val="24"/>
          <w:szCs w:val="24"/>
          <w:lang w:val="pt-BR"/>
        </w:rPr>
        <w:t>Lucas Eduardo Gomes Pinheiro,</w:t>
      </w:r>
      <w:r w:rsidR="006759CC" w:rsidRPr="00B00ED8">
        <w:rPr>
          <w:sz w:val="24"/>
          <w:szCs w:val="24"/>
          <w:lang w:val="pt-BR"/>
        </w:rPr>
        <w:t xml:space="preserve"> foi analisado</w:t>
      </w:r>
      <w:r w:rsidR="006759CC">
        <w:rPr>
          <w:sz w:val="24"/>
          <w:szCs w:val="24"/>
          <w:lang w:val="pt-BR"/>
        </w:rPr>
        <w:t>:</w:t>
      </w:r>
    </w:p>
    <w:p w14:paraId="02AA8EC8" w14:textId="77777777" w:rsidR="00E64968" w:rsidRDefault="00E64968" w:rsidP="00FB1111">
      <w:pPr>
        <w:jc w:val="both"/>
        <w:rPr>
          <w:sz w:val="24"/>
          <w:szCs w:val="24"/>
          <w:lang w:val="pt-BR"/>
        </w:rPr>
      </w:pPr>
    </w:p>
    <w:p w14:paraId="54FDC6A7" w14:textId="77777777" w:rsidR="00E64968" w:rsidRPr="004974C8" w:rsidRDefault="00D637A6" w:rsidP="00E64968">
      <w:pPr>
        <w:pStyle w:val="fr"/>
        <w:shd w:val="clear" w:color="auto" w:fill="FFFFFF"/>
        <w:spacing w:before="0" w:beforeAutospacing="0" w:after="0" w:afterAutospacing="0"/>
        <w:rPr>
          <w:bCs/>
        </w:rPr>
      </w:pPr>
      <w:r>
        <w:t>T</w:t>
      </w:r>
      <w:r w:rsidR="00B00ED8">
        <w:t>rata-se do Projeto de Lei nº 01</w:t>
      </w:r>
      <w:r w:rsidR="00E64968">
        <w:t>4</w:t>
      </w:r>
      <w:r w:rsidR="00B1430B">
        <w:t>/202</w:t>
      </w:r>
      <w:r w:rsidR="00E64968">
        <w:t>3</w:t>
      </w:r>
      <w:r>
        <w:t xml:space="preserve"> </w:t>
      </w:r>
      <w:r w:rsidR="00E64968" w:rsidRPr="004974C8">
        <w:rPr>
          <w:b/>
        </w:rPr>
        <w:t>2023</w:t>
      </w:r>
      <w:r w:rsidR="00E64968">
        <w:rPr>
          <w:b/>
          <w:sz w:val="28"/>
          <w:szCs w:val="28"/>
        </w:rPr>
        <w:t xml:space="preserve"> </w:t>
      </w:r>
      <w:r w:rsidR="00E64968" w:rsidRPr="004974C8">
        <w:rPr>
          <w:b/>
        </w:rPr>
        <w:t>“</w:t>
      </w:r>
      <w:r w:rsidR="00E64968" w:rsidRPr="004974C8">
        <w:rPr>
          <w:bCs/>
        </w:rPr>
        <w:t>Dispõe sobre a instituição da ouvidoria municipal do SUS, e da outras providências”. De autoria do poder executivo.</w:t>
      </w:r>
    </w:p>
    <w:p w14:paraId="611665D2" w14:textId="26BAD34E" w:rsidR="00D637A6" w:rsidRDefault="00D637A6" w:rsidP="00FB1111">
      <w:pPr>
        <w:jc w:val="both"/>
        <w:rPr>
          <w:sz w:val="24"/>
          <w:szCs w:val="24"/>
          <w:lang w:val="pt-BR"/>
        </w:rPr>
      </w:pPr>
    </w:p>
    <w:p w14:paraId="334D01B5" w14:textId="463B489C" w:rsidR="00D637A6" w:rsidRDefault="00D637A6" w:rsidP="00FB111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Diante das informações colhidas junto ao Parecer Jurídico desta Casa, os membros presentes deliberaram pela LEGALIDADE da propositura em tela. E não havendo mais nada a tratar o Presidente da Comissão declarou encerrada a presente reunião, </w:t>
      </w:r>
      <w:r w:rsidR="00E64968">
        <w:rPr>
          <w:sz w:val="24"/>
          <w:szCs w:val="24"/>
          <w:lang w:val="pt-BR"/>
        </w:rPr>
        <w:t>às</w:t>
      </w:r>
      <w:r>
        <w:rPr>
          <w:sz w:val="24"/>
          <w:szCs w:val="24"/>
          <w:lang w:val="pt-BR"/>
        </w:rPr>
        <w:t xml:space="preserve"> nove horas e trinta</w:t>
      </w:r>
      <w:r w:rsidR="00B00ED8">
        <w:rPr>
          <w:sz w:val="24"/>
          <w:szCs w:val="24"/>
          <w:lang w:val="pt-BR"/>
        </w:rPr>
        <w:t xml:space="preserve"> e cinco</w:t>
      </w:r>
      <w:r>
        <w:rPr>
          <w:sz w:val="24"/>
          <w:szCs w:val="24"/>
          <w:lang w:val="pt-BR"/>
        </w:rPr>
        <w:t xml:space="preserve"> minutos. Para constar, lavrou-se está.</w:t>
      </w:r>
    </w:p>
    <w:p w14:paraId="2C473D1E" w14:textId="77777777" w:rsidR="00D637A6" w:rsidRDefault="00D637A6" w:rsidP="00FB1111">
      <w:pPr>
        <w:jc w:val="both"/>
        <w:rPr>
          <w:sz w:val="24"/>
          <w:szCs w:val="24"/>
          <w:lang w:val="pt-BR"/>
        </w:rPr>
      </w:pPr>
    </w:p>
    <w:p w14:paraId="440082DD" w14:textId="40C52C3F" w:rsidR="00D637A6" w:rsidRDefault="00D637A6" w:rsidP="00FB111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Plenário João Jacob </w:t>
      </w:r>
      <w:proofErr w:type="spellStart"/>
      <w:r>
        <w:rPr>
          <w:sz w:val="24"/>
          <w:szCs w:val="24"/>
          <w:lang w:val="pt-BR"/>
        </w:rPr>
        <w:t>Bou</w:t>
      </w:r>
      <w:r w:rsidR="00B00ED8">
        <w:rPr>
          <w:sz w:val="24"/>
          <w:szCs w:val="24"/>
          <w:lang w:val="pt-BR"/>
        </w:rPr>
        <w:t>eres</w:t>
      </w:r>
      <w:proofErr w:type="spellEnd"/>
      <w:r w:rsidR="00B00ED8">
        <w:rPr>
          <w:sz w:val="24"/>
          <w:szCs w:val="24"/>
          <w:lang w:val="pt-BR"/>
        </w:rPr>
        <w:t xml:space="preserve"> Filho, </w:t>
      </w:r>
      <w:r w:rsidR="00E64968">
        <w:rPr>
          <w:sz w:val="24"/>
          <w:szCs w:val="24"/>
          <w:lang w:val="pt-BR"/>
        </w:rPr>
        <w:t>09</w:t>
      </w:r>
      <w:r>
        <w:rPr>
          <w:sz w:val="24"/>
          <w:szCs w:val="24"/>
          <w:lang w:val="pt-BR"/>
        </w:rPr>
        <w:t xml:space="preserve"> de </w:t>
      </w:r>
      <w:r w:rsidR="00E64968">
        <w:rPr>
          <w:sz w:val="24"/>
          <w:szCs w:val="24"/>
          <w:lang w:val="pt-BR"/>
        </w:rPr>
        <w:t>março</w:t>
      </w:r>
      <w:r>
        <w:rPr>
          <w:sz w:val="24"/>
          <w:szCs w:val="24"/>
          <w:lang w:val="pt-BR"/>
        </w:rPr>
        <w:t xml:space="preserve"> de 202</w:t>
      </w:r>
      <w:r w:rsidR="00E64968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 w14:paraId="62A91F64" w14:textId="77777777" w:rsidR="00D637A6" w:rsidRDefault="00D637A6" w:rsidP="00FB1111">
      <w:pPr>
        <w:jc w:val="both"/>
        <w:rPr>
          <w:sz w:val="24"/>
          <w:szCs w:val="24"/>
          <w:lang w:val="pt-BR"/>
        </w:rPr>
      </w:pPr>
    </w:p>
    <w:p w14:paraId="0D2627A2" w14:textId="77777777" w:rsidR="00D637A6" w:rsidRPr="006759CC" w:rsidRDefault="00D637A6" w:rsidP="00E110A9">
      <w:pPr>
        <w:rPr>
          <w:sz w:val="24"/>
          <w:szCs w:val="24"/>
          <w:lang w:val="pt-BR"/>
        </w:rPr>
      </w:pPr>
    </w:p>
    <w:p w14:paraId="0BCB1F56" w14:textId="77777777" w:rsidR="00736A14" w:rsidRPr="006759CC" w:rsidRDefault="00736A14" w:rsidP="00736A14">
      <w:pPr>
        <w:rPr>
          <w:lang w:val="pt-BR"/>
        </w:rPr>
      </w:pPr>
    </w:p>
    <w:p w14:paraId="0A7DE38A" w14:textId="77777777" w:rsidR="00736A14" w:rsidRPr="00E110A9" w:rsidRDefault="00736A14" w:rsidP="00736A14">
      <w:pPr>
        <w:rPr>
          <w:lang w:val="pt-BR"/>
        </w:rPr>
      </w:pPr>
    </w:p>
    <w:p w14:paraId="1A8EC894" w14:textId="77777777" w:rsidR="00736A14" w:rsidRPr="00736A14" w:rsidRDefault="00736A14" w:rsidP="00736A14">
      <w:pPr>
        <w:rPr>
          <w:lang w:val="pt-BR"/>
        </w:rPr>
      </w:pPr>
    </w:p>
    <w:p w14:paraId="72B18604" w14:textId="77777777" w:rsidR="00736A14" w:rsidRPr="00736A14" w:rsidRDefault="00736A14" w:rsidP="00736A14">
      <w:pPr>
        <w:rPr>
          <w:lang w:val="pt-BR"/>
        </w:rPr>
      </w:pPr>
    </w:p>
    <w:p w14:paraId="1F6F46C2" w14:textId="77777777" w:rsidR="00736A14" w:rsidRPr="00736A14" w:rsidRDefault="00736A14" w:rsidP="00736A14">
      <w:pPr>
        <w:rPr>
          <w:lang w:val="pt-BR"/>
        </w:rPr>
      </w:pPr>
    </w:p>
    <w:p w14:paraId="301E5BE1" w14:textId="76B8E6D5" w:rsidR="00123815" w:rsidRPr="00123815" w:rsidRDefault="00123815" w:rsidP="00123815">
      <w:pPr>
        <w:tabs>
          <w:tab w:val="left" w:pos="1485"/>
          <w:tab w:val="center" w:pos="4252"/>
        </w:tabs>
        <w:rPr>
          <w:b/>
          <w:sz w:val="28"/>
          <w:szCs w:val="28"/>
          <w:lang w:val="pt-BR"/>
        </w:rPr>
      </w:pPr>
      <w:proofErr w:type="spellStart"/>
      <w:r>
        <w:rPr>
          <w:b/>
          <w:sz w:val="28"/>
          <w:szCs w:val="28"/>
          <w:lang w:val="pt-BR"/>
        </w:rPr>
        <w:t>Samila</w:t>
      </w:r>
      <w:proofErr w:type="spellEnd"/>
      <w:r>
        <w:rPr>
          <w:b/>
          <w:sz w:val="28"/>
          <w:szCs w:val="28"/>
          <w:lang w:val="pt-BR"/>
        </w:rPr>
        <w:t xml:space="preserve"> Cavalcante Lima </w:t>
      </w:r>
      <w:r w:rsidRPr="00123815">
        <w:rPr>
          <w:b/>
          <w:sz w:val="28"/>
          <w:szCs w:val="28"/>
          <w:lang w:val="pt-BR"/>
        </w:rPr>
        <w:t xml:space="preserve">                                      </w:t>
      </w:r>
      <w:r>
        <w:rPr>
          <w:b/>
          <w:sz w:val="28"/>
          <w:szCs w:val="28"/>
          <w:lang w:val="pt-BR"/>
        </w:rPr>
        <w:t xml:space="preserve">Lucas Eduardo Gomes Pinheiro </w:t>
      </w:r>
    </w:p>
    <w:p w14:paraId="17B798CA" w14:textId="4FFCC64C" w:rsidR="00123815" w:rsidRPr="00123815" w:rsidRDefault="00123815" w:rsidP="00123815">
      <w:pPr>
        <w:tabs>
          <w:tab w:val="left" w:pos="1485"/>
          <w:tab w:val="center" w:pos="4252"/>
        </w:tabs>
        <w:rPr>
          <w:b/>
          <w:sz w:val="24"/>
          <w:szCs w:val="24"/>
          <w:lang w:val="pt-BR"/>
        </w:rPr>
      </w:pPr>
      <w:r w:rsidRPr="00123815">
        <w:rPr>
          <w:b/>
          <w:lang w:val="pt-BR"/>
        </w:rPr>
        <w:t xml:space="preserve"> Presidente da Comissão                                                                      </w:t>
      </w:r>
      <w:r w:rsidR="00E64968">
        <w:rPr>
          <w:b/>
          <w:lang w:val="pt-BR"/>
        </w:rPr>
        <w:t>Membro</w:t>
      </w:r>
    </w:p>
    <w:p w14:paraId="796D2CE2" w14:textId="77777777" w:rsidR="00123815" w:rsidRPr="00123815" w:rsidRDefault="00123815" w:rsidP="00123815">
      <w:pPr>
        <w:tabs>
          <w:tab w:val="left" w:pos="1485"/>
          <w:tab w:val="center" w:pos="4252"/>
        </w:tabs>
        <w:rPr>
          <w:b/>
          <w:lang w:val="pt-BR"/>
        </w:rPr>
      </w:pPr>
    </w:p>
    <w:p w14:paraId="6C5FE072" w14:textId="77777777" w:rsidR="00123815" w:rsidRPr="00123815" w:rsidRDefault="00123815" w:rsidP="00123815">
      <w:pPr>
        <w:tabs>
          <w:tab w:val="left" w:pos="1485"/>
          <w:tab w:val="center" w:pos="4252"/>
        </w:tabs>
        <w:rPr>
          <w:b/>
          <w:lang w:val="pt-BR"/>
        </w:rPr>
      </w:pPr>
    </w:p>
    <w:p w14:paraId="3532697B" w14:textId="77777777" w:rsidR="00123815" w:rsidRPr="00123815" w:rsidRDefault="00123815" w:rsidP="00123815">
      <w:pPr>
        <w:tabs>
          <w:tab w:val="left" w:pos="1485"/>
          <w:tab w:val="center" w:pos="4252"/>
        </w:tabs>
        <w:rPr>
          <w:b/>
          <w:lang w:val="pt-BR"/>
        </w:rPr>
      </w:pPr>
    </w:p>
    <w:p w14:paraId="6A055518" w14:textId="6E952B1E" w:rsidR="00123815" w:rsidRPr="00123815" w:rsidRDefault="00123815" w:rsidP="00123815">
      <w:pPr>
        <w:tabs>
          <w:tab w:val="left" w:pos="1485"/>
          <w:tab w:val="center" w:pos="4252"/>
        </w:tabs>
        <w:rPr>
          <w:b/>
          <w:sz w:val="28"/>
          <w:szCs w:val="28"/>
          <w:lang w:val="pt-BR"/>
        </w:rPr>
      </w:pPr>
      <w:r w:rsidRPr="00123815">
        <w:rPr>
          <w:b/>
          <w:lang w:val="pt-BR"/>
        </w:rPr>
        <w:t xml:space="preserve">                                                    </w:t>
      </w:r>
      <w:r>
        <w:rPr>
          <w:b/>
          <w:sz w:val="28"/>
          <w:szCs w:val="28"/>
          <w:lang w:val="pt-BR"/>
        </w:rPr>
        <w:t>Acioli Pinheiro Neto</w:t>
      </w:r>
    </w:p>
    <w:p w14:paraId="699E6982" w14:textId="6C81EF29" w:rsidR="00123815" w:rsidRPr="00123815" w:rsidRDefault="00123815" w:rsidP="00123815">
      <w:pPr>
        <w:tabs>
          <w:tab w:val="left" w:pos="1485"/>
          <w:tab w:val="center" w:pos="4252"/>
        </w:tabs>
        <w:rPr>
          <w:b/>
          <w:sz w:val="24"/>
          <w:szCs w:val="24"/>
          <w:lang w:val="pt-BR"/>
        </w:rPr>
      </w:pPr>
      <w:r w:rsidRPr="00123815">
        <w:rPr>
          <w:b/>
          <w:lang w:val="pt-BR"/>
        </w:rPr>
        <w:t xml:space="preserve">                                                             </w:t>
      </w:r>
      <w:r w:rsidR="00E64968">
        <w:rPr>
          <w:b/>
          <w:lang w:val="pt-BR"/>
        </w:rPr>
        <w:t>Relator</w:t>
      </w:r>
    </w:p>
    <w:p w14:paraId="0AFA4B55" w14:textId="77777777" w:rsidR="00736A14" w:rsidRPr="00736A14" w:rsidRDefault="00736A14" w:rsidP="00736A14">
      <w:pPr>
        <w:rPr>
          <w:lang w:val="pt-BR"/>
        </w:rPr>
      </w:pPr>
    </w:p>
    <w:p w14:paraId="3F28C0F7" w14:textId="77777777" w:rsidR="00736A14" w:rsidRPr="00736A14" w:rsidRDefault="00736A14" w:rsidP="00736A14">
      <w:pPr>
        <w:rPr>
          <w:lang w:val="pt-BR"/>
        </w:rPr>
      </w:pPr>
    </w:p>
    <w:p w14:paraId="197F8957" w14:textId="77777777" w:rsidR="00736A14" w:rsidRPr="00736A14" w:rsidRDefault="00736A14" w:rsidP="00736A14">
      <w:pPr>
        <w:rPr>
          <w:lang w:val="pt-BR"/>
        </w:rPr>
      </w:pPr>
    </w:p>
    <w:p w14:paraId="4CC49EA1" w14:textId="77777777" w:rsidR="00233D02" w:rsidRPr="00736A14" w:rsidRDefault="00233D02" w:rsidP="00736A14">
      <w:pPr>
        <w:rPr>
          <w:lang w:val="pt-BR"/>
        </w:rPr>
      </w:pPr>
    </w:p>
    <w:sectPr w:rsidR="00233D02" w:rsidRPr="00736A14" w:rsidSect="00233D02">
      <w:headerReference w:type="default" r:id="rId16"/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B6DD" w14:textId="77777777" w:rsidR="00F502BC" w:rsidRDefault="00F502BC" w:rsidP="00AB7833">
      <w:r>
        <w:separator/>
      </w:r>
    </w:p>
  </w:endnote>
  <w:endnote w:type="continuationSeparator" w:id="0">
    <w:p w14:paraId="14F04439" w14:textId="77777777" w:rsidR="00F502BC" w:rsidRDefault="00F502BC" w:rsidP="00AB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9774" w14:textId="77777777" w:rsidR="00F502BC" w:rsidRDefault="00F502BC" w:rsidP="00AB7833">
      <w:r>
        <w:separator/>
      </w:r>
    </w:p>
  </w:footnote>
  <w:footnote w:type="continuationSeparator" w:id="0">
    <w:p w14:paraId="0FABD393" w14:textId="77777777" w:rsidR="00F502BC" w:rsidRDefault="00F502BC" w:rsidP="00AB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875B" w14:textId="77777777" w:rsidR="00AB7833" w:rsidRDefault="00AB783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6B493D7" wp14:editId="589845EB">
          <wp:simplePos x="0" y="0"/>
          <wp:positionH relativeFrom="column">
            <wp:posOffset>2448983</wp:posOffset>
          </wp:positionH>
          <wp:positionV relativeFrom="paragraph">
            <wp:posOffset>-237066</wp:posOffset>
          </wp:positionV>
          <wp:extent cx="903817" cy="914400"/>
          <wp:effectExtent l="19050" t="0" r="0" b="0"/>
          <wp:wrapNone/>
          <wp:docPr id="1" name="Imagem 2" descr="Placa Ribamar Fiqu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ca Ribamar Fique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817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EC6BDF" w14:textId="77777777" w:rsidR="00AB7833" w:rsidRDefault="00AB7833">
    <w:pPr>
      <w:pStyle w:val="Cabealho"/>
    </w:pPr>
  </w:p>
  <w:p w14:paraId="38F34498" w14:textId="77777777" w:rsidR="00AB7833" w:rsidRDefault="00AB7833">
    <w:pPr>
      <w:pStyle w:val="Cabealho"/>
    </w:pPr>
  </w:p>
  <w:p w14:paraId="679B5B5A" w14:textId="77777777" w:rsidR="00AB7833" w:rsidRDefault="00AB7833">
    <w:pPr>
      <w:pStyle w:val="Cabealho"/>
    </w:pPr>
  </w:p>
  <w:p w14:paraId="4E0C6742" w14:textId="77777777" w:rsidR="00AB7833" w:rsidRPr="00816530" w:rsidRDefault="00AB7833" w:rsidP="00AB7833">
    <w:pPr>
      <w:jc w:val="center"/>
      <w:rPr>
        <w:rFonts w:ascii="Arial" w:hAnsi="Arial" w:cs="Arial"/>
        <w:b/>
        <w:sz w:val="28"/>
        <w:szCs w:val="28"/>
        <w:lang w:val="pt-BR"/>
      </w:rPr>
    </w:pPr>
    <w:r w:rsidRPr="00816530">
      <w:rPr>
        <w:rFonts w:ascii="Arial" w:hAnsi="Arial" w:cs="Arial"/>
        <w:b/>
        <w:sz w:val="28"/>
        <w:szCs w:val="28"/>
        <w:lang w:val="pt-BR"/>
      </w:rPr>
      <w:t xml:space="preserve">ESTADO DO MARANHÃO </w:t>
    </w:r>
  </w:p>
  <w:p w14:paraId="4CE22777" w14:textId="77777777" w:rsidR="00AB7833" w:rsidRDefault="00AB7833" w:rsidP="00AB7833">
    <w:pPr>
      <w:jc w:val="center"/>
      <w:rPr>
        <w:rFonts w:ascii="Arial" w:hAnsi="Arial" w:cs="Arial"/>
        <w:b/>
        <w:sz w:val="28"/>
        <w:szCs w:val="28"/>
        <w:lang w:val="pt-BR"/>
      </w:rPr>
    </w:pPr>
    <w:r w:rsidRPr="00816530">
      <w:rPr>
        <w:rFonts w:ascii="Arial" w:hAnsi="Arial" w:cs="Arial"/>
        <w:b/>
        <w:sz w:val="28"/>
        <w:szCs w:val="28"/>
        <w:lang w:val="pt-BR"/>
      </w:rPr>
      <w:t>CÂMARA MUNICIPAL DE RIBAMAR FIQUENE</w:t>
    </w:r>
  </w:p>
  <w:p w14:paraId="1B10EDEE" w14:textId="77777777" w:rsidR="00AB7833" w:rsidRPr="00816530" w:rsidRDefault="00AB7833" w:rsidP="00AB7833">
    <w:pPr>
      <w:jc w:val="center"/>
      <w:rPr>
        <w:rFonts w:ascii="Arial" w:hAnsi="Arial" w:cs="Arial"/>
        <w:b/>
        <w:sz w:val="28"/>
        <w:szCs w:val="2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74"/>
    <w:rsid w:val="00123815"/>
    <w:rsid w:val="001E4879"/>
    <w:rsid w:val="00233D02"/>
    <w:rsid w:val="002372FC"/>
    <w:rsid w:val="002473AC"/>
    <w:rsid w:val="002B310B"/>
    <w:rsid w:val="003021A3"/>
    <w:rsid w:val="00320B74"/>
    <w:rsid w:val="003E5CBE"/>
    <w:rsid w:val="00426C72"/>
    <w:rsid w:val="004778DB"/>
    <w:rsid w:val="004F0CAC"/>
    <w:rsid w:val="005A7384"/>
    <w:rsid w:val="005B6F09"/>
    <w:rsid w:val="006759CC"/>
    <w:rsid w:val="006D6559"/>
    <w:rsid w:val="00736A14"/>
    <w:rsid w:val="00740989"/>
    <w:rsid w:val="00816530"/>
    <w:rsid w:val="008D2371"/>
    <w:rsid w:val="008D465B"/>
    <w:rsid w:val="0097290C"/>
    <w:rsid w:val="00A05E98"/>
    <w:rsid w:val="00A6124C"/>
    <w:rsid w:val="00A94185"/>
    <w:rsid w:val="00AA7DDD"/>
    <w:rsid w:val="00AB7833"/>
    <w:rsid w:val="00AE766B"/>
    <w:rsid w:val="00B00ED8"/>
    <w:rsid w:val="00B1430B"/>
    <w:rsid w:val="00C55490"/>
    <w:rsid w:val="00C90BCE"/>
    <w:rsid w:val="00CD3852"/>
    <w:rsid w:val="00D2558F"/>
    <w:rsid w:val="00D637A6"/>
    <w:rsid w:val="00DC63B8"/>
    <w:rsid w:val="00DF5E48"/>
    <w:rsid w:val="00E110A9"/>
    <w:rsid w:val="00E64968"/>
    <w:rsid w:val="00EB2D26"/>
    <w:rsid w:val="00EE58EF"/>
    <w:rsid w:val="00F502BC"/>
    <w:rsid w:val="00FB1111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7D58"/>
  <w15:docId w15:val="{665D65BF-CAE2-4D7B-968A-26CF234E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3D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3D02"/>
    <w:pPr>
      <w:ind w:left="101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33D02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33D02"/>
  </w:style>
  <w:style w:type="paragraph" w:customStyle="1" w:styleId="TableParagraph">
    <w:name w:val="Table Paragraph"/>
    <w:basedOn w:val="Normal"/>
    <w:uiPriority w:val="1"/>
    <w:qFormat/>
    <w:rsid w:val="00233D02"/>
  </w:style>
  <w:style w:type="paragraph" w:styleId="Cabealho">
    <w:name w:val="header"/>
    <w:basedOn w:val="Normal"/>
    <w:link w:val="CabealhoChar"/>
    <w:uiPriority w:val="99"/>
    <w:unhideWhenUsed/>
    <w:rsid w:val="00AB78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833"/>
  </w:style>
  <w:style w:type="paragraph" w:styleId="Rodap">
    <w:name w:val="footer"/>
    <w:basedOn w:val="Normal"/>
    <w:link w:val="RodapChar"/>
    <w:uiPriority w:val="99"/>
    <w:unhideWhenUsed/>
    <w:rsid w:val="00AB78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833"/>
  </w:style>
  <w:style w:type="table" w:styleId="Tabelacomgrade">
    <w:name w:val="Table Grid"/>
    <w:basedOn w:val="Tabelanormal"/>
    <w:uiPriority w:val="59"/>
    <w:rsid w:val="00736A1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">
    <w:name w:val="fr"/>
    <w:basedOn w:val="Normal"/>
    <w:rsid w:val="00E64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endnotes" Target="endnotes.xml"/><Relationship Id="rId15" Type="http://schemas.openxmlformats.org/officeDocument/2006/relationships/package" Target="embeddings/Microsoft_Word_Document4.docx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RF\Documents\Timb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ISSDeclara\347\343o.doc)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ISSDeclara\347\343o.doc)</dc:title>
  <dc:creator>CMRF</dc:creator>
  <cp:lastModifiedBy>camara ribamar fiquene</cp:lastModifiedBy>
  <cp:revision>2</cp:revision>
  <cp:lastPrinted>2017-01-03T16:01:00Z</cp:lastPrinted>
  <dcterms:created xsi:type="dcterms:W3CDTF">2023-05-31T15:01:00Z</dcterms:created>
  <dcterms:modified xsi:type="dcterms:W3CDTF">2023-05-31T15:01:00Z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2017-01-03T00:00:00Z</vt:filetime>
  </property>
</Properties>
</file>